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823B6" w14:textId="0E67655A" w:rsidR="008743D1" w:rsidRPr="003331A0" w:rsidRDefault="003331A0" w:rsidP="003331A0">
      <w:pPr>
        <w:spacing w:line="290" w:lineRule="exact"/>
        <w:jc w:val="center"/>
        <w:rPr>
          <w:rFonts w:ascii="Calibri" w:hAnsi="Calibri"/>
          <w:sz w:val="21"/>
          <w:szCs w:val="21"/>
        </w:rPr>
      </w:pPr>
      <w:r w:rsidRPr="003331A0">
        <w:rPr>
          <w:rFonts w:ascii="Calibri" w:hAnsi="Calibri"/>
          <w:sz w:val="21"/>
          <w:szCs w:val="21"/>
        </w:rPr>
        <w:t>Bausteine für den Wortgottesdienst</w:t>
      </w:r>
    </w:p>
    <w:p w14:paraId="116E4B79" w14:textId="2FA7D5EF" w:rsidR="00DB09B9" w:rsidRPr="003331A0" w:rsidRDefault="00DB09B9" w:rsidP="003331A0">
      <w:pPr>
        <w:spacing w:line="290" w:lineRule="exact"/>
        <w:jc w:val="center"/>
        <w:rPr>
          <w:rFonts w:ascii="Calibri" w:hAnsi="Calibri"/>
          <w:b/>
          <w:sz w:val="21"/>
          <w:szCs w:val="21"/>
        </w:rPr>
      </w:pPr>
      <w:r w:rsidRPr="003331A0">
        <w:rPr>
          <w:rFonts w:ascii="Calibri" w:hAnsi="Calibri"/>
          <w:b/>
          <w:sz w:val="21"/>
          <w:szCs w:val="21"/>
        </w:rPr>
        <w:t>Licht sein – wie St. Martin</w:t>
      </w:r>
    </w:p>
    <w:p w14:paraId="4F522152" w14:textId="77777777" w:rsidR="00DB09B9" w:rsidRPr="003331A0" w:rsidRDefault="00DB09B9" w:rsidP="00DB09B9">
      <w:pPr>
        <w:spacing w:line="290" w:lineRule="exact"/>
        <w:rPr>
          <w:rFonts w:ascii="Calibri" w:hAnsi="Calibri"/>
          <w:sz w:val="21"/>
          <w:szCs w:val="21"/>
        </w:rPr>
      </w:pPr>
    </w:p>
    <w:p w14:paraId="1CD521C1" w14:textId="311D4AA0" w:rsidR="00DB09B9" w:rsidRPr="003331A0" w:rsidRDefault="00DB09B9" w:rsidP="00DB09B9">
      <w:pPr>
        <w:spacing w:line="290" w:lineRule="exact"/>
        <w:rPr>
          <w:rFonts w:ascii="Calibri" w:hAnsi="Calibri"/>
          <w:i/>
          <w:sz w:val="21"/>
          <w:szCs w:val="21"/>
        </w:rPr>
      </w:pPr>
      <w:r w:rsidRPr="003331A0">
        <w:rPr>
          <w:rFonts w:ascii="Calibri" w:hAnsi="Calibri"/>
          <w:i/>
          <w:sz w:val="21"/>
          <w:szCs w:val="21"/>
        </w:rPr>
        <w:t>Wenn es möglich ist, kann das gestaltete Martinsfenster gut in diesen Gottesdienst einbezogen werden. Er kann z</w:t>
      </w:r>
      <w:r w:rsidR="003331A0">
        <w:rPr>
          <w:rFonts w:ascii="Calibri" w:hAnsi="Calibri"/>
          <w:i/>
          <w:sz w:val="21"/>
          <w:szCs w:val="21"/>
        </w:rPr>
        <w:t xml:space="preserve">um </w:t>
      </w:r>
      <w:r w:rsidRPr="003331A0">
        <w:rPr>
          <w:rFonts w:ascii="Calibri" w:hAnsi="Calibri"/>
          <w:i/>
          <w:sz w:val="21"/>
          <w:szCs w:val="21"/>
        </w:rPr>
        <w:t>B</w:t>
      </w:r>
      <w:r w:rsidR="003331A0">
        <w:rPr>
          <w:rFonts w:ascii="Calibri" w:hAnsi="Calibri"/>
          <w:i/>
          <w:sz w:val="21"/>
          <w:szCs w:val="21"/>
        </w:rPr>
        <w:t>eispiel</w:t>
      </w:r>
      <w:r w:rsidRPr="003331A0">
        <w:rPr>
          <w:rFonts w:ascii="Calibri" w:hAnsi="Calibri"/>
          <w:i/>
          <w:sz w:val="21"/>
          <w:szCs w:val="21"/>
        </w:rPr>
        <w:t xml:space="preserve"> vor dem Fenster gefeiert werden oder der Martinszug endet dort. Wenn </w:t>
      </w:r>
      <w:r w:rsidR="003331A0">
        <w:rPr>
          <w:rFonts w:ascii="Calibri" w:hAnsi="Calibri"/>
          <w:i/>
          <w:sz w:val="21"/>
          <w:szCs w:val="21"/>
        </w:rPr>
        <w:t>das</w:t>
      </w:r>
      <w:r w:rsidRPr="003331A0">
        <w:rPr>
          <w:rFonts w:ascii="Calibri" w:hAnsi="Calibri"/>
          <w:i/>
          <w:sz w:val="21"/>
          <w:szCs w:val="21"/>
        </w:rPr>
        <w:t xml:space="preserve"> nicht möglich ist, kann das Fenster auch per Beamer im Gottesdienst als Bild eingeblendet werden.</w:t>
      </w:r>
    </w:p>
    <w:p w14:paraId="377CB039" w14:textId="77777777" w:rsidR="00DB09B9" w:rsidRPr="003331A0" w:rsidRDefault="00DB09B9" w:rsidP="00DB09B9">
      <w:pPr>
        <w:spacing w:line="290" w:lineRule="exact"/>
        <w:rPr>
          <w:rFonts w:ascii="Calibri" w:hAnsi="Calibri"/>
          <w:sz w:val="21"/>
          <w:szCs w:val="21"/>
        </w:rPr>
      </w:pPr>
    </w:p>
    <w:p w14:paraId="6702EB1F" w14:textId="77777777" w:rsidR="00BD56AD" w:rsidRPr="00BD56AD" w:rsidRDefault="00DB09B9" w:rsidP="00DB09B9">
      <w:pPr>
        <w:spacing w:line="290" w:lineRule="exact"/>
        <w:rPr>
          <w:rFonts w:ascii="Calibri" w:hAnsi="Calibri"/>
          <w:sz w:val="21"/>
          <w:szCs w:val="21"/>
          <w:u w:val="single"/>
        </w:rPr>
      </w:pPr>
      <w:r w:rsidRPr="00BD56AD">
        <w:rPr>
          <w:rFonts w:ascii="Calibri" w:hAnsi="Calibri"/>
          <w:sz w:val="21"/>
          <w:szCs w:val="21"/>
          <w:u w:val="single"/>
        </w:rPr>
        <w:t>Lied</w:t>
      </w:r>
    </w:p>
    <w:p w14:paraId="0A0059CA" w14:textId="67CFF473" w:rsidR="00DB09B9" w:rsidRPr="003331A0" w:rsidRDefault="00DB09B9" w:rsidP="00DB09B9">
      <w:pPr>
        <w:spacing w:line="290" w:lineRule="exact"/>
        <w:rPr>
          <w:rFonts w:ascii="Calibri" w:hAnsi="Calibri"/>
          <w:sz w:val="21"/>
          <w:szCs w:val="21"/>
        </w:rPr>
      </w:pPr>
      <w:r w:rsidRPr="003331A0">
        <w:rPr>
          <w:rFonts w:ascii="Calibri" w:hAnsi="Calibri"/>
          <w:sz w:val="21"/>
          <w:szCs w:val="21"/>
        </w:rPr>
        <w:t xml:space="preserve">Wir leuchten hell wie die Sterne </w:t>
      </w:r>
    </w:p>
    <w:p w14:paraId="4A8157AD" w14:textId="77777777" w:rsidR="00DB09B9" w:rsidRPr="003331A0" w:rsidRDefault="00DB09B9" w:rsidP="00DB09B9">
      <w:pPr>
        <w:spacing w:line="290" w:lineRule="exact"/>
        <w:rPr>
          <w:rFonts w:ascii="Calibri" w:hAnsi="Calibri"/>
          <w:sz w:val="21"/>
          <w:szCs w:val="21"/>
        </w:rPr>
      </w:pPr>
    </w:p>
    <w:p w14:paraId="5F0D51A7" w14:textId="77777777" w:rsidR="00DB09B9" w:rsidRPr="00BD56AD" w:rsidRDefault="00DB09B9" w:rsidP="00DB09B9">
      <w:pPr>
        <w:spacing w:line="290" w:lineRule="exact"/>
        <w:rPr>
          <w:rFonts w:ascii="Calibri" w:hAnsi="Calibri"/>
          <w:sz w:val="21"/>
          <w:szCs w:val="21"/>
          <w:u w:val="single"/>
        </w:rPr>
      </w:pPr>
      <w:r w:rsidRPr="00BD56AD">
        <w:rPr>
          <w:rFonts w:ascii="Calibri" w:hAnsi="Calibri"/>
          <w:sz w:val="21"/>
          <w:szCs w:val="21"/>
          <w:u w:val="single"/>
        </w:rPr>
        <w:t>Einführung</w:t>
      </w:r>
    </w:p>
    <w:p w14:paraId="1D024A4A"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Heute seid ihr mit Laternen zu diesem Gottesdienst gekommen. Laternen leuchten. Sie bringen Licht ins Dunkel. Sie erinnern uns an einen besonderen Mann: den heiligen Martin. Martin war für die Menschen selber wie so eine Laterne. Er hat Licht in ihre Dunkelheit gebracht. Er hat ihnen Hoffnung und Hilfe gebracht.</w:t>
      </w:r>
    </w:p>
    <w:p w14:paraId="7BE8AB75" w14:textId="77777777" w:rsidR="00DB09B9" w:rsidRPr="003331A0" w:rsidRDefault="00DB09B9" w:rsidP="00DB09B9">
      <w:pPr>
        <w:spacing w:line="290" w:lineRule="exact"/>
        <w:rPr>
          <w:rFonts w:ascii="Calibri" w:hAnsi="Calibri"/>
          <w:sz w:val="21"/>
          <w:szCs w:val="21"/>
        </w:rPr>
      </w:pPr>
    </w:p>
    <w:p w14:paraId="280698A6" w14:textId="77777777" w:rsidR="00DB09B9" w:rsidRPr="00BD56AD" w:rsidRDefault="00DB09B9" w:rsidP="00DB09B9">
      <w:pPr>
        <w:spacing w:line="290" w:lineRule="exact"/>
        <w:rPr>
          <w:rFonts w:ascii="Calibri" w:hAnsi="Calibri"/>
          <w:sz w:val="21"/>
          <w:szCs w:val="21"/>
          <w:u w:val="single"/>
        </w:rPr>
      </w:pPr>
      <w:r w:rsidRPr="00BD56AD">
        <w:rPr>
          <w:rFonts w:ascii="Calibri" w:hAnsi="Calibri"/>
          <w:sz w:val="21"/>
          <w:szCs w:val="21"/>
          <w:u w:val="single"/>
        </w:rPr>
        <w:t>Gebet</w:t>
      </w:r>
    </w:p>
    <w:p w14:paraId="201AD693"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Guter Gott,</w:t>
      </w:r>
    </w:p>
    <w:p w14:paraId="40A676B5" w14:textId="634C8774" w:rsidR="00DB09B9" w:rsidRPr="003331A0" w:rsidRDefault="00DB09B9" w:rsidP="00DB09B9">
      <w:pPr>
        <w:spacing w:line="290" w:lineRule="exact"/>
        <w:rPr>
          <w:rFonts w:ascii="Calibri" w:hAnsi="Calibri"/>
          <w:sz w:val="21"/>
          <w:szCs w:val="21"/>
        </w:rPr>
      </w:pPr>
      <w:r w:rsidRPr="003331A0">
        <w:rPr>
          <w:rFonts w:ascii="Calibri" w:hAnsi="Calibri"/>
          <w:sz w:val="21"/>
          <w:szCs w:val="21"/>
        </w:rPr>
        <w:t>wir danken dir, dass wir heute St. Martin feiern dürfen. Martin hat Licht in die Welt gebracht: das Licht deiner Liebe, deiner Hilfe und deiner Nähe. Wir bitten dich: schenke uns deine Nähe und dein Licht</w:t>
      </w:r>
      <w:r w:rsidR="00D432F6">
        <w:rPr>
          <w:rFonts w:ascii="Calibri" w:hAnsi="Calibri"/>
          <w:sz w:val="21"/>
          <w:szCs w:val="21"/>
        </w:rPr>
        <w:t>.</w:t>
      </w:r>
      <w:r w:rsidR="00D432F6">
        <w:rPr>
          <w:rFonts w:ascii="Calibri" w:hAnsi="Calibri"/>
          <w:sz w:val="21"/>
          <w:szCs w:val="21"/>
        </w:rPr>
        <w:br/>
      </w:r>
      <w:bookmarkStart w:id="0" w:name="_GoBack"/>
      <w:bookmarkEnd w:id="0"/>
      <w:r w:rsidRPr="003331A0">
        <w:rPr>
          <w:rFonts w:ascii="Calibri" w:hAnsi="Calibri"/>
          <w:sz w:val="21"/>
          <w:szCs w:val="21"/>
        </w:rPr>
        <w:t>Lass auch uns Licht für andere sein, das ihr Dunkel hell macht. Amen.</w:t>
      </w:r>
    </w:p>
    <w:p w14:paraId="4D24C529" w14:textId="77777777" w:rsidR="00DB09B9" w:rsidRPr="003331A0" w:rsidRDefault="00DB09B9" w:rsidP="00DB09B9">
      <w:pPr>
        <w:spacing w:line="290" w:lineRule="exact"/>
        <w:rPr>
          <w:rFonts w:ascii="Calibri" w:hAnsi="Calibri"/>
          <w:sz w:val="21"/>
          <w:szCs w:val="21"/>
        </w:rPr>
      </w:pPr>
    </w:p>
    <w:p w14:paraId="0AA6DF8B" w14:textId="77777777" w:rsidR="00BD56AD" w:rsidRDefault="00DB09B9" w:rsidP="00DB09B9">
      <w:pPr>
        <w:spacing w:line="290" w:lineRule="exact"/>
        <w:rPr>
          <w:rFonts w:ascii="Calibri" w:hAnsi="Calibri"/>
          <w:sz w:val="21"/>
          <w:szCs w:val="21"/>
        </w:rPr>
      </w:pPr>
      <w:r w:rsidRPr="00BD56AD">
        <w:rPr>
          <w:rFonts w:ascii="Calibri" w:hAnsi="Calibri"/>
          <w:sz w:val="21"/>
          <w:szCs w:val="21"/>
          <w:u w:val="single"/>
        </w:rPr>
        <w:t>Geschichte oder Anspiel</w:t>
      </w:r>
      <w:r w:rsidRPr="003331A0">
        <w:rPr>
          <w:rFonts w:ascii="Calibri" w:hAnsi="Calibri"/>
          <w:sz w:val="21"/>
          <w:szCs w:val="21"/>
        </w:rPr>
        <w:t xml:space="preserve"> </w:t>
      </w:r>
    </w:p>
    <w:p w14:paraId="0F36F04C" w14:textId="77777777" w:rsidR="00BD56AD" w:rsidRDefault="00DB09B9" w:rsidP="00DB09B9">
      <w:pPr>
        <w:spacing w:line="290" w:lineRule="exact"/>
        <w:rPr>
          <w:rFonts w:ascii="Calibri" w:hAnsi="Calibri"/>
          <w:sz w:val="21"/>
          <w:szCs w:val="21"/>
        </w:rPr>
      </w:pPr>
      <w:r w:rsidRPr="003331A0">
        <w:rPr>
          <w:rFonts w:ascii="Calibri" w:hAnsi="Calibri"/>
          <w:sz w:val="21"/>
          <w:szCs w:val="21"/>
        </w:rPr>
        <w:t xml:space="preserve">Mia und das Martinsleuchten </w:t>
      </w:r>
    </w:p>
    <w:p w14:paraId="16AC93B5" w14:textId="6348DEA7" w:rsidR="00DB09B9" w:rsidRPr="00BD56AD" w:rsidRDefault="00BD56AD" w:rsidP="00DB09B9">
      <w:pPr>
        <w:spacing w:line="290" w:lineRule="exact"/>
        <w:rPr>
          <w:rFonts w:ascii="Calibri" w:hAnsi="Calibri"/>
          <w:i/>
          <w:sz w:val="21"/>
          <w:szCs w:val="21"/>
        </w:rPr>
      </w:pPr>
      <w:r>
        <w:rPr>
          <w:rFonts w:ascii="Calibri" w:hAnsi="Calibri"/>
          <w:i/>
          <w:sz w:val="21"/>
          <w:szCs w:val="21"/>
        </w:rPr>
        <w:t xml:space="preserve">Broschüre S. 4; </w:t>
      </w:r>
      <w:r w:rsidR="00DB09B9" w:rsidRPr="00BD56AD">
        <w:rPr>
          <w:rFonts w:ascii="Calibri" w:hAnsi="Calibri"/>
          <w:i/>
          <w:sz w:val="21"/>
          <w:szCs w:val="21"/>
        </w:rPr>
        <w:t>mit jüngeren Kindern können Sie die Geschichte vorlesen, die Kinder spielen pantomimisch dazu. Im Internet finden Sie den Text auch mit verteilten Rollen für ältere Ki</w:t>
      </w:r>
      <w:r>
        <w:rPr>
          <w:rFonts w:ascii="Calibri" w:hAnsi="Calibri"/>
          <w:i/>
          <w:sz w:val="21"/>
          <w:szCs w:val="21"/>
        </w:rPr>
        <w:t>nder: www.sternsinger.de/martin</w:t>
      </w:r>
      <w:r w:rsidR="00E84E93">
        <w:rPr>
          <w:rFonts w:ascii="Calibri" w:hAnsi="Calibri"/>
          <w:i/>
          <w:sz w:val="21"/>
          <w:szCs w:val="21"/>
        </w:rPr>
        <w:t>smaterial</w:t>
      </w:r>
    </w:p>
    <w:p w14:paraId="75AB4A1D" w14:textId="77777777" w:rsidR="00DB09B9" w:rsidRPr="003331A0" w:rsidRDefault="00DB09B9" w:rsidP="00DB09B9">
      <w:pPr>
        <w:spacing w:line="290" w:lineRule="exact"/>
        <w:rPr>
          <w:rFonts w:ascii="Calibri" w:hAnsi="Calibri"/>
          <w:sz w:val="21"/>
          <w:szCs w:val="21"/>
        </w:rPr>
      </w:pPr>
    </w:p>
    <w:p w14:paraId="47471FB0" w14:textId="1B557FE8" w:rsidR="00DB09B9" w:rsidRPr="00BD56AD" w:rsidRDefault="00DB09B9" w:rsidP="00DB09B9">
      <w:pPr>
        <w:spacing w:line="290" w:lineRule="exact"/>
        <w:rPr>
          <w:rFonts w:ascii="Calibri" w:hAnsi="Calibri"/>
          <w:sz w:val="21"/>
          <w:szCs w:val="21"/>
          <w:u w:val="single"/>
        </w:rPr>
      </w:pPr>
      <w:r w:rsidRPr="00BD56AD">
        <w:rPr>
          <w:rFonts w:ascii="Calibri" w:hAnsi="Calibri"/>
          <w:sz w:val="21"/>
          <w:szCs w:val="21"/>
          <w:u w:val="single"/>
        </w:rPr>
        <w:t>Evangelium</w:t>
      </w:r>
    </w:p>
    <w:p w14:paraId="0E97852C"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Viele Menschen wollten Jesus zuhören. Jesus stieg auf einen Berg. Er setze sich und sagte zu ihnen: Ihr seid das Licht der Welt! Wenn man eine Laterne anzündet, dann versteckt man sie nicht, sodass sie keiner sieht. Nein, man stellt sie so hin, dass sie alle sehen können und sie ganz viel Licht schenkt. So soll euer Licht vor den Menschen leuchten! (Sie sollen eure guten Taten sehen und Gott, unseren Vater, loben)</w:t>
      </w:r>
    </w:p>
    <w:p w14:paraId="65DCA17A" w14:textId="791F5C51" w:rsidR="00DB09B9" w:rsidRPr="003331A0" w:rsidRDefault="00BD56AD" w:rsidP="00DB09B9">
      <w:pPr>
        <w:spacing w:line="290" w:lineRule="exact"/>
        <w:rPr>
          <w:rFonts w:ascii="Calibri" w:hAnsi="Calibri"/>
          <w:sz w:val="21"/>
          <w:szCs w:val="21"/>
        </w:rPr>
      </w:pPr>
      <w:r>
        <w:rPr>
          <w:rFonts w:ascii="Calibri" w:hAnsi="Calibri"/>
          <w:sz w:val="21"/>
          <w:szCs w:val="21"/>
        </w:rPr>
        <w:t>(</w:t>
      </w:r>
      <w:r w:rsidR="00E84E93">
        <w:rPr>
          <w:rFonts w:ascii="Calibri" w:hAnsi="Calibri"/>
          <w:sz w:val="21"/>
          <w:szCs w:val="21"/>
        </w:rPr>
        <w:t>N</w:t>
      </w:r>
      <w:r>
        <w:rPr>
          <w:rFonts w:ascii="Calibri" w:hAnsi="Calibri"/>
          <w:sz w:val="21"/>
          <w:szCs w:val="21"/>
        </w:rPr>
        <w:t>ach Mt 5,</w:t>
      </w:r>
      <w:r w:rsidR="00DB09B9" w:rsidRPr="003331A0">
        <w:rPr>
          <w:rFonts w:ascii="Calibri" w:hAnsi="Calibri"/>
          <w:sz w:val="21"/>
          <w:szCs w:val="21"/>
        </w:rPr>
        <w:t>1.14-16)</w:t>
      </w:r>
    </w:p>
    <w:p w14:paraId="5C2BC3DF" w14:textId="77777777" w:rsidR="00DB09B9" w:rsidRPr="003331A0" w:rsidRDefault="00DB09B9" w:rsidP="00DB09B9">
      <w:pPr>
        <w:spacing w:line="290" w:lineRule="exact"/>
        <w:rPr>
          <w:rFonts w:ascii="Calibri" w:hAnsi="Calibri"/>
          <w:sz w:val="21"/>
          <w:szCs w:val="21"/>
        </w:rPr>
      </w:pPr>
    </w:p>
    <w:p w14:paraId="16063A33" w14:textId="77777777" w:rsidR="00DB09B9" w:rsidRPr="00BD56AD" w:rsidRDefault="00DB09B9" w:rsidP="00DB09B9">
      <w:pPr>
        <w:spacing w:line="290" w:lineRule="exact"/>
        <w:rPr>
          <w:rFonts w:ascii="Calibri" w:hAnsi="Calibri"/>
          <w:i/>
          <w:sz w:val="21"/>
          <w:szCs w:val="21"/>
        </w:rPr>
      </w:pPr>
      <w:r w:rsidRPr="00BD56AD">
        <w:rPr>
          <w:rFonts w:ascii="Calibri" w:hAnsi="Calibri"/>
          <w:i/>
          <w:sz w:val="21"/>
          <w:szCs w:val="21"/>
        </w:rPr>
        <w:sym w:font="Wingdings" w:char="F0E0"/>
      </w:r>
      <w:r w:rsidRPr="00BD56AD">
        <w:rPr>
          <w:rFonts w:ascii="Calibri" w:hAnsi="Calibri"/>
          <w:i/>
          <w:sz w:val="21"/>
          <w:szCs w:val="21"/>
        </w:rPr>
        <w:t xml:space="preserve"> Fenster erleuchten oder Bild davon einblenden (falls nicht möglich: eine Laterne entzünden!)</w:t>
      </w:r>
    </w:p>
    <w:p w14:paraId="07F3777E" w14:textId="77777777" w:rsidR="00DB09B9" w:rsidRPr="003331A0" w:rsidRDefault="00DB09B9" w:rsidP="00DB09B9">
      <w:pPr>
        <w:spacing w:line="290" w:lineRule="exact"/>
        <w:rPr>
          <w:rFonts w:ascii="Calibri" w:hAnsi="Calibri"/>
          <w:sz w:val="21"/>
          <w:szCs w:val="21"/>
        </w:rPr>
      </w:pPr>
    </w:p>
    <w:p w14:paraId="223BE2C2" w14:textId="1400D9DB" w:rsidR="00DB09B9" w:rsidRPr="00BD56AD" w:rsidRDefault="00E84E93" w:rsidP="00DB09B9">
      <w:pPr>
        <w:spacing w:line="290" w:lineRule="exact"/>
        <w:rPr>
          <w:rFonts w:ascii="Calibri" w:hAnsi="Calibri"/>
          <w:sz w:val="21"/>
          <w:szCs w:val="21"/>
          <w:u w:val="single"/>
        </w:rPr>
      </w:pPr>
      <w:r>
        <w:rPr>
          <w:rFonts w:ascii="Calibri" w:hAnsi="Calibri"/>
          <w:sz w:val="21"/>
          <w:szCs w:val="21"/>
          <w:u w:val="single"/>
        </w:rPr>
        <w:t>K</w:t>
      </w:r>
      <w:r w:rsidR="00DB09B9" w:rsidRPr="00BD56AD">
        <w:rPr>
          <w:rFonts w:ascii="Calibri" w:hAnsi="Calibri"/>
          <w:sz w:val="21"/>
          <w:szCs w:val="21"/>
          <w:u w:val="single"/>
        </w:rPr>
        <w:t>urze Katechese</w:t>
      </w:r>
    </w:p>
    <w:p w14:paraId="6E76F8FA"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 xml:space="preserve">Als St. Martin seinen Mantel geteilt hat, hat er einem armen Menschen geholfen, dass er nicht erfriert. So hat er Licht in die Dunkelheit gebracht. Er hat das getan, was uns Jesus im Evangelium aufgetragen hat: Lass dein Licht für andere leuchten. St. Martin war wie Licht für die Menschen: </w:t>
      </w:r>
    </w:p>
    <w:p w14:paraId="653A7A1E"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 xml:space="preserve">- Er hat ihnen von Gott und Jesus erzählt. </w:t>
      </w:r>
    </w:p>
    <w:p w14:paraId="0F6BAEF0"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 Er hat die Not gesehen und mit dem Bettler geteilt.</w:t>
      </w:r>
    </w:p>
    <w:p w14:paraId="3122DF17"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 Er hat den Menschen geholfen.</w:t>
      </w:r>
    </w:p>
    <w:p w14:paraId="21D54E26" w14:textId="06A2F277" w:rsidR="00D432F6" w:rsidRDefault="00DB09B9" w:rsidP="00DB09B9">
      <w:pPr>
        <w:spacing w:line="290" w:lineRule="exact"/>
        <w:rPr>
          <w:rFonts w:ascii="Calibri" w:hAnsi="Calibri"/>
          <w:sz w:val="21"/>
          <w:szCs w:val="21"/>
        </w:rPr>
      </w:pPr>
      <w:r w:rsidRPr="003331A0">
        <w:rPr>
          <w:rFonts w:ascii="Calibri" w:hAnsi="Calibri"/>
          <w:sz w:val="21"/>
          <w:szCs w:val="21"/>
        </w:rPr>
        <w:t>- Er war als Bischof für die Menschen da.</w:t>
      </w:r>
    </w:p>
    <w:p w14:paraId="0F23C4A6" w14:textId="343C8344" w:rsidR="00DB09B9" w:rsidRPr="003331A0" w:rsidRDefault="00D432F6" w:rsidP="00DB09B9">
      <w:pPr>
        <w:spacing w:line="290" w:lineRule="exact"/>
        <w:rPr>
          <w:rFonts w:ascii="Calibri" w:hAnsi="Calibri"/>
          <w:sz w:val="21"/>
          <w:szCs w:val="21"/>
        </w:rPr>
      </w:pPr>
      <w:r>
        <w:rPr>
          <w:rFonts w:ascii="Calibri" w:hAnsi="Calibri"/>
          <w:sz w:val="21"/>
          <w:szCs w:val="21"/>
        </w:rPr>
        <w:br w:type="column"/>
      </w:r>
      <w:r w:rsidR="00DB09B9" w:rsidRPr="003331A0">
        <w:rPr>
          <w:rFonts w:ascii="Calibri" w:hAnsi="Calibri"/>
          <w:sz w:val="21"/>
          <w:szCs w:val="21"/>
        </w:rPr>
        <w:lastRenderedPageBreak/>
        <w:t>Es ist Gottes Licht der Liebe und Hilfe, das durch Martin scheinen konnte. Ein Licht, das uns die Angst vertreibt. Auch heute braucht es Menschen wie St. Martin, durch die Gottes Liebe in die Welt strahlt</w:t>
      </w:r>
      <w:r w:rsidR="00A77EAB">
        <w:rPr>
          <w:rFonts w:ascii="Calibri" w:hAnsi="Calibri"/>
          <w:sz w:val="21"/>
          <w:szCs w:val="21"/>
        </w:rPr>
        <w:t>: d</w:t>
      </w:r>
      <w:r w:rsidR="00DB09B9" w:rsidRPr="003331A0">
        <w:rPr>
          <w:rFonts w:ascii="Calibri" w:hAnsi="Calibri"/>
          <w:sz w:val="21"/>
          <w:szCs w:val="21"/>
        </w:rPr>
        <w:t>ich und mich! Zum Zeichen, dass auch wir, wie Martin, mit anderen teilen und ihnen helfen wollen, machen wir nun unsere Laternen an.</w:t>
      </w:r>
    </w:p>
    <w:p w14:paraId="6A3BDAA9" w14:textId="77777777" w:rsidR="00DB09B9" w:rsidRPr="003331A0" w:rsidRDefault="00DB09B9" w:rsidP="00DB09B9">
      <w:pPr>
        <w:spacing w:line="290" w:lineRule="exact"/>
        <w:rPr>
          <w:rFonts w:ascii="Calibri" w:hAnsi="Calibri"/>
          <w:sz w:val="21"/>
          <w:szCs w:val="21"/>
        </w:rPr>
      </w:pPr>
    </w:p>
    <w:p w14:paraId="1B0CB8E3" w14:textId="77777777" w:rsidR="00BD56AD" w:rsidRDefault="00DB09B9" w:rsidP="00DB09B9">
      <w:pPr>
        <w:spacing w:line="290" w:lineRule="exact"/>
        <w:rPr>
          <w:rFonts w:ascii="Calibri" w:hAnsi="Calibri"/>
          <w:sz w:val="21"/>
          <w:szCs w:val="21"/>
        </w:rPr>
      </w:pPr>
      <w:r w:rsidRPr="00BD56AD">
        <w:rPr>
          <w:rFonts w:ascii="Calibri" w:hAnsi="Calibri"/>
          <w:sz w:val="21"/>
          <w:szCs w:val="21"/>
          <w:u w:val="single"/>
        </w:rPr>
        <w:t>Lied</w:t>
      </w:r>
      <w:r w:rsidRPr="003331A0">
        <w:rPr>
          <w:rFonts w:ascii="Calibri" w:hAnsi="Calibri"/>
          <w:sz w:val="21"/>
          <w:szCs w:val="21"/>
        </w:rPr>
        <w:t xml:space="preserve"> </w:t>
      </w:r>
    </w:p>
    <w:p w14:paraId="154074BE" w14:textId="521DA0CC" w:rsidR="00DB09B9" w:rsidRPr="003331A0" w:rsidRDefault="00DB09B9" w:rsidP="00DB09B9">
      <w:pPr>
        <w:spacing w:line="290" w:lineRule="exact"/>
        <w:rPr>
          <w:rFonts w:ascii="Calibri" w:hAnsi="Calibri"/>
          <w:sz w:val="21"/>
          <w:szCs w:val="21"/>
        </w:rPr>
      </w:pPr>
      <w:r w:rsidRPr="003331A0">
        <w:rPr>
          <w:rFonts w:ascii="Calibri" w:hAnsi="Calibri"/>
          <w:sz w:val="21"/>
          <w:szCs w:val="21"/>
        </w:rPr>
        <w:t>Wie St. Martin will ich werden, Strophen 1+2</w:t>
      </w:r>
    </w:p>
    <w:p w14:paraId="64CB4D5A" w14:textId="77777777" w:rsidR="00DB09B9" w:rsidRPr="003331A0" w:rsidRDefault="00DB09B9" w:rsidP="00DB09B9">
      <w:pPr>
        <w:spacing w:line="290" w:lineRule="exact"/>
        <w:rPr>
          <w:rFonts w:ascii="Calibri" w:hAnsi="Calibri"/>
          <w:sz w:val="21"/>
          <w:szCs w:val="21"/>
        </w:rPr>
      </w:pPr>
    </w:p>
    <w:p w14:paraId="6663559A" w14:textId="4131E8E9" w:rsidR="00DB09B9" w:rsidRPr="003331A0" w:rsidRDefault="00DB09B9" w:rsidP="00DB09B9">
      <w:pPr>
        <w:spacing w:line="290" w:lineRule="exact"/>
        <w:rPr>
          <w:rFonts w:ascii="Calibri" w:hAnsi="Calibri"/>
          <w:sz w:val="21"/>
          <w:szCs w:val="21"/>
        </w:rPr>
      </w:pPr>
      <w:r w:rsidRPr="00BD56AD">
        <w:rPr>
          <w:rFonts w:ascii="Calibri" w:hAnsi="Calibri"/>
          <w:sz w:val="21"/>
          <w:szCs w:val="21"/>
          <w:u w:val="single"/>
        </w:rPr>
        <w:t>Fürbitten</w:t>
      </w:r>
      <w:r w:rsidRPr="003331A0">
        <w:rPr>
          <w:rFonts w:ascii="Calibri" w:hAnsi="Calibri"/>
          <w:sz w:val="21"/>
          <w:szCs w:val="21"/>
        </w:rPr>
        <w:t xml:space="preserve"> </w:t>
      </w:r>
      <w:r w:rsidR="00A77EAB">
        <w:rPr>
          <w:rFonts w:ascii="Calibri" w:hAnsi="Calibri"/>
          <w:sz w:val="21"/>
          <w:szCs w:val="21"/>
        </w:rPr>
        <w:tab/>
      </w:r>
      <w:r w:rsidRPr="00BD56AD">
        <w:rPr>
          <w:rFonts w:ascii="Calibri" w:hAnsi="Calibri"/>
          <w:i/>
          <w:sz w:val="21"/>
          <w:szCs w:val="21"/>
        </w:rPr>
        <w:t>Zu jeder Bitte kann ein Licht angezündet oder gebracht werden.</w:t>
      </w:r>
    </w:p>
    <w:p w14:paraId="0BD7E1F8" w14:textId="317C1491" w:rsidR="00DB09B9" w:rsidRPr="003331A0" w:rsidRDefault="00DB09B9" w:rsidP="00DB09B9">
      <w:pPr>
        <w:spacing w:line="290" w:lineRule="exact"/>
        <w:rPr>
          <w:rFonts w:ascii="Calibri" w:hAnsi="Calibri"/>
          <w:sz w:val="21"/>
          <w:szCs w:val="21"/>
        </w:rPr>
      </w:pPr>
      <w:r w:rsidRPr="003331A0">
        <w:rPr>
          <w:rFonts w:ascii="Calibri" w:hAnsi="Calibri"/>
          <w:sz w:val="21"/>
          <w:szCs w:val="21"/>
        </w:rPr>
        <w:t>Wir wollen für die Menschen beten, deren Leben dunkel ist. Guter Gott, wir bitten dich: Schenke ihnen Menschen, die ihre Not sehen und für sie wie Licht sind</w:t>
      </w:r>
      <w:r w:rsidR="00A77EAB">
        <w:rPr>
          <w:rFonts w:ascii="Calibri" w:hAnsi="Calibri"/>
          <w:sz w:val="21"/>
          <w:szCs w:val="21"/>
        </w:rPr>
        <w:t xml:space="preserve"> -</w:t>
      </w:r>
      <w:r w:rsidRPr="003331A0">
        <w:rPr>
          <w:rFonts w:ascii="Calibri" w:hAnsi="Calibri"/>
          <w:sz w:val="21"/>
          <w:szCs w:val="21"/>
        </w:rPr>
        <w:t xml:space="preserve"> wie der heilige Martin. </w:t>
      </w:r>
    </w:p>
    <w:p w14:paraId="7404A595" w14:textId="77777777" w:rsidR="00DB09B9" w:rsidRPr="003331A0" w:rsidRDefault="00DB09B9" w:rsidP="00DB09B9">
      <w:pPr>
        <w:spacing w:line="290" w:lineRule="exact"/>
        <w:rPr>
          <w:rFonts w:ascii="Calibri" w:hAnsi="Calibri"/>
          <w:sz w:val="21"/>
          <w:szCs w:val="21"/>
        </w:rPr>
      </w:pPr>
    </w:p>
    <w:p w14:paraId="715131B3"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 xml:space="preserve">* Guter Gott, wir bitten dich für alle, die sich alleine fühlen und Angst haben. </w:t>
      </w:r>
    </w:p>
    <w:p w14:paraId="52EC8182"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 xml:space="preserve">* Guter Gott, wir bitten dich, für alle, die krank oder verletzt sind. </w:t>
      </w:r>
    </w:p>
    <w:p w14:paraId="56313E34"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 xml:space="preserve">* Guter Gott, wir bitten dich für alle, die kein Zuhause haben. </w:t>
      </w:r>
    </w:p>
    <w:p w14:paraId="3A2C32E6"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 Guter Gott, wir bitten dich für alle, die keine Familie haben.</w:t>
      </w:r>
    </w:p>
    <w:p w14:paraId="4CA96B82"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 Guter Gott, wir bitten dich für alle, die Hunger und Durst haben.</w:t>
      </w:r>
    </w:p>
    <w:p w14:paraId="1A8E3EC8" w14:textId="78C41E09" w:rsidR="00DB09B9" w:rsidRPr="003331A0" w:rsidRDefault="00DB09B9" w:rsidP="00DB09B9">
      <w:pPr>
        <w:spacing w:line="290" w:lineRule="exact"/>
        <w:rPr>
          <w:rFonts w:ascii="Calibri" w:hAnsi="Calibri"/>
          <w:sz w:val="21"/>
          <w:szCs w:val="21"/>
        </w:rPr>
      </w:pPr>
      <w:r w:rsidRPr="003331A0">
        <w:rPr>
          <w:rFonts w:ascii="Calibri" w:hAnsi="Calibri"/>
          <w:sz w:val="21"/>
          <w:szCs w:val="21"/>
        </w:rPr>
        <w:t>* Guter Gott, wir bitten dich: sei uns nahe und lass uns immer mehr wie S</w:t>
      </w:r>
      <w:r w:rsidR="00A77EAB">
        <w:rPr>
          <w:rFonts w:ascii="Calibri" w:hAnsi="Calibri"/>
          <w:sz w:val="21"/>
          <w:szCs w:val="21"/>
        </w:rPr>
        <w:t>ank</w:t>
      </w:r>
      <w:r w:rsidRPr="003331A0">
        <w:rPr>
          <w:rFonts w:ascii="Calibri" w:hAnsi="Calibri"/>
          <w:sz w:val="21"/>
          <w:szCs w:val="21"/>
        </w:rPr>
        <w:t>t Martin werden.</w:t>
      </w:r>
    </w:p>
    <w:p w14:paraId="5E0B4F5A" w14:textId="77777777" w:rsidR="00DB09B9" w:rsidRPr="003331A0" w:rsidRDefault="00DB09B9" w:rsidP="00DB09B9">
      <w:pPr>
        <w:spacing w:line="290" w:lineRule="exact"/>
        <w:rPr>
          <w:rFonts w:ascii="Calibri" w:hAnsi="Calibri"/>
          <w:sz w:val="21"/>
          <w:szCs w:val="21"/>
        </w:rPr>
      </w:pPr>
    </w:p>
    <w:p w14:paraId="72F02195"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Guter Gott, mit Jesus bist du allen Menschen nahe. Dafür danken wir dir, jetzt und an allen Tagen unseres Lebens. Amen.</w:t>
      </w:r>
    </w:p>
    <w:p w14:paraId="014554EF" w14:textId="77777777" w:rsidR="00DB09B9" w:rsidRPr="003331A0" w:rsidRDefault="00DB09B9" w:rsidP="00DB09B9">
      <w:pPr>
        <w:spacing w:line="290" w:lineRule="exact"/>
        <w:rPr>
          <w:rFonts w:ascii="Calibri" w:hAnsi="Calibri"/>
          <w:sz w:val="21"/>
          <w:szCs w:val="21"/>
        </w:rPr>
      </w:pPr>
    </w:p>
    <w:p w14:paraId="5BD7F56B" w14:textId="09DCD4E6" w:rsidR="00DB09B9" w:rsidRPr="00BD56AD" w:rsidRDefault="00D432F6" w:rsidP="00DB09B9">
      <w:pPr>
        <w:spacing w:line="290" w:lineRule="exact"/>
        <w:rPr>
          <w:rFonts w:ascii="Calibri" w:hAnsi="Calibri"/>
          <w:sz w:val="21"/>
          <w:szCs w:val="21"/>
          <w:u w:val="single"/>
        </w:rPr>
      </w:pPr>
      <w:r>
        <w:rPr>
          <w:rFonts w:ascii="Calibri" w:hAnsi="Calibri"/>
          <w:sz w:val="21"/>
          <w:szCs w:val="21"/>
          <w:u w:val="single"/>
        </w:rPr>
        <w:t>Vater</w:t>
      </w:r>
      <w:r w:rsidR="00DB09B9" w:rsidRPr="00BD56AD">
        <w:rPr>
          <w:rFonts w:ascii="Calibri" w:hAnsi="Calibri"/>
          <w:sz w:val="21"/>
          <w:szCs w:val="21"/>
          <w:u w:val="single"/>
        </w:rPr>
        <w:t>unser</w:t>
      </w:r>
    </w:p>
    <w:p w14:paraId="4ACEA7D3" w14:textId="77777777" w:rsidR="00D432F6" w:rsidRDefault="00DB09B9" w:rsidP="00DB09B9">
      <w:pPr>
        <w:spacing w:line="290" w:lineRule="exact"/>
        <w:rPr>
          <w:rFonts w:ascii="Calibri" w:hAnsi="Calibri"/>
          <w:sz w:val="21"/>
          <w:szCs w:val="21"/>
        </w:rPr>
      </w:pPr>
      <w:r w:rsidRPr="003331A0">
        <w:rPr>
          <w:rFonts w:ascii="Calibri" w:hAnsi="Calibri"/>
          <w:sz w:val="21"/>
          <w:szCs w:val="21"/>
        </w:rPr>
        <w:t>Beten wir miteinander das Vater unser, das Gebet, das Jesus m</w:t>
      </w:r>
      <w:r w:rsidR="00D432F6">
        <w:rPr>
          <w:rFonts w:ascii="Calibri" w:hAnsi="Calibri"/>
          <w:sz w:val="21"/>
          <w:szCs w:val="21"/>
        </w:rPr>
        <w:t>it seinen Freunden gebetet hat:</w:t>
      </w:r>
    </w:p>
    <w:p w14:paraId="06EEE43D" w14:textId="75091DF2" w:rsidR="00DB09B9" w:rsidRPr="003331A0" w:rsidRDefault="00DB09B9" w:rsidP="00DB09B9">
      <w:pPr>
        <w:spacing w:line="290" w:lineRule="exact"/>
        <w:rPr>
          <w:rFonts w:ascii="Calibri" w:hAnsi="Calibri"/>
          <w:sz w:val="21"/>
          <w:szCs w:val="21"/>
        </w:rPr>
      </w:pPr>
      <w:r w:rsidRPr="003331A0">
        <w:rPr>
          <w:rFonts w:ascii="Calibri" w:hAnsi="Calibri"/>
          <w:sz w:val="21"/>
          <w:szCs w:val="21"/>
        </w:rPr>
        <w:t>Vater unser...</w:t>
      </w:r>
    </w:p>
    <w:p w14:paraId="15B6B95A" w14:textId="77777777" w:rsidR="00DB09B9" w:rsidRPr="003331A0" w:rsidRDefault="00DB09B9" w:rsidP="00DB09B9">
      <w:pPr>
        <w:spacing w:line="290" w:lineRule="exact"/>
        <w:rPr>
          <w:rFonts w:ascii="Calibri" w:hAnsi="Calibri"/>
          <w:sz w:val="21"/>
          <w:szCs w:val="21"/>
        </w:rPr>
      </w:pPr>
    </w:p>
    <w:p w14:paraId="1DF16639" w14:textId="77777777" w:rsidR="00DB09B9" w:rsidRPr="00BD56AD" w:rsidRDefault="00DB09B9" w:rsidP="00DB09B9">
      <w:pPr>
        <w:spacing w:line="290" w:lineRule="exact"/>
        <w:rPr>
          <w:rFonts w:ascii="Calibri" w:hAnsi="Calibri"/>
          <w:sz w:val="21"/>
          <w:szCs w:val="21"/>
          <w:u w:val="single"/>
        </w:rPr>
      </w:pPr>
      <w:r w:rsidRPr="00BD56AD">
        <w:rPr>
          <w:rFonts w:ascii="Calibri" w:hAnsi="Calibri"/>
          <w:sz w:val="21"/>
          <w:szCs w:val="21"/>
          <w:u w:val="single"/>
        </w:rPr>
        <w:t>Segensgebet</w:t>
      </w:r>
    </w:p>
    <w:p w14:paraId="50EB58D8" w14:textId="715E1379" w:rsidR="00DB09B9" w:rsidRPr="003331A0" w:rsidRDefault="00DB09B9" w:rsidP="00DB09B9">
      <w:pPr>
        <w:spacing w:line="290" w:lineRule="exact"/>
        <w:rPr>
          <w:rFonts w:ascii="Calibri" w:hAnsi="Calibri"/>
          <w:sz w:val="21"/>
          <w:szCs w:val="21"/>
        </w:rPr>
      </w:pPr>
      <w:r w:rsidRPr="003331A0">
        <w:rPr>
          <w:rFonts w:ascii="Calibri" w:hAnsi="Calibri"/>
          <w:sz w:val="21"/>
          <w:szCs w:val="21"/>
        </w:rPr>
        <w:t>Zum Abschluss unseres Gottesdienstes wollen wir Gott um seinen Segen bitten:</w:t>
      </w:r>
    </w:p>
    <w:p w14:paraId="0CFDFAA2" w14:textId="77777777" w:rsidR="00DB4C4B" w:rsidRDefault="00DB4C4B" w:rsidP="00DB09B9">
      <w:pPr>
        <w:spacing w:line="290" w:lineRule="exact"/>
        <w:rPr>
          <w:rFonts w:ascii="Calibri" w:hAnsi="Calibri"/>
          <w:sz w:val="21"/>
          <w:szCs w:val="21"/>
        </w:rPr>
      </w:pPr>
    </w:p>
    <w:p w14:paraId="6FBC42E3"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Guter Gott,</w:t>
      </w:r>
    </w:p>
    <w:p w14:paraId="245EF84D"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 xml:space="preserve">schenke uns das Licht deiner Liebe, </w:t>
      </w:r>
    </w:p>
    <w:p w14:paraId="6A6862EF" w14:textId="0684C823" w:rsidR="00DB09B9" w:rsidRPr="003331A0" w:rsidRDefault="00DB09B9" w:rsidP="00DB09B9">
      <w:pPr>
        <w:spacing w:line="290" w:lineRule="exact"/>
        <w:rPr>
          <w:rFonts w:ascii="Calibri" w:hAnsi="Calibri"/>
          <w:sz w:val="21"/>
          <w:szCs w:val="21"/>
        </w:rPr>
      </w:pPr>
      <w:r w:rsidRPr="003331A0">
        <w:rPr>
          <w:rFonts w:ascii="Calibri" w:hAnsi="Calibri"/>
          <w:sz w:val="21"/>
          <w:szCs w:val="21"/>
        </w:rPr>
        <w:t>damit unsere Augen die Not der andere</w:t>
      </w:r>
      <w:r w:rsidR="00DB4C4B">
        <w:rPr>
          <w:rFonts w:ascii="Calibri" w:hAnsi="Calibri"/>
          <w:sz w:val="21"/>
          <w:szCs w:val="21"/>
        </w:rPr>
        <w:t>n</w:t>
      </w:r>
      <w:r w:rsidRPr="003331A0">
        <w:rPr>
          <w:rFonts w:ascii="Calibri" w:hAnsi="Calibri"/>
          <w:sz w:val="21"/>
          <w:szCs w:val="21"/>
        </w:rPr>
        <w:t xml:space="preserve"> sehen;</w:t>
      </w:r>
    </w:p>
    <w:p w14:paraId="41A8572C"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damit unsere Hände mit anderen teilen;</w:t>
      </w:r>
    </w:p>
    <w:p w14:paraId="7224FF7C" w14:textId="2EFE8B6E" w:rsidR="00DB09B9" w:rsidRPr="003331A0" w:rsidRDefault="00DB09B9" w:rsidP="00DB09B9">
      <w:pPr>
        <w:spacing w:line="290" w:lineRule="exact"/>
        <w:rPr>
          <w:rFonts w:ascii="Calibri" w:hAnsi="Calibri"/>
          <w:sz w:val="21"/>
          <w:szCs w:val="21"/>
        </w:rPr>
      </w:pPr>
      <w:r w:rsidRPr="003331A0">
        <w:rPr>
          <w:rFonts w:ascii="Calibri" w:hAnsi="Calibri"/>
          <w:sz w:val="21"/>
          <w:szCs w:val="21"/>
        </w:rPr>
        <w:t xml:space="preserve">damit unser Herz deine Liebe weiterschenkt </w:t>
      </w:r>
    </w:p>
    <w:p w14:paraId="106A2359"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und wir immer mehr selber zum Licht zu werden,</w:t>
      </w:r>
    </w:p>
    <w:p w14:paraId="52DAC501" w14:textId="6E569921" w:rsidR="00DB09B9" w:rsidRPr="003331A0" w:rsidRDefault="00D432F6" w:rsidP="00DB09B9">
      <w:pPr>
        <w:spacing w:line="290" w:lineRule="exact"/>
        <w:rPr>
          <w:rFonts w:ascii="Calibri" w:hAnsi="Calibri"/>
          <w:sz w:val="21"/>
          <w:szCs w:val="21"/>
        </w:rPr>
      </w:pPr>
      <w:r>
        <w:rPr>
          <w:rFonts w:ascii="Calibri" w:hAnsi="Calibri"/>
          <w:sz w:val="21"/>
          <w:szCs w:val="21"/>
        </w:rPr>
        <w:t xml:space="preserve"> –</w:t>
      </w:r>
      <w:r w:rsidR="00DB09B9" w:rsidRPr="003331A0">
        <w:rPr>
          <w:rFonts w:ascii="Calibri" w:hAnsi="Calibri"/>
          <w:sz w:val="21"/>
          <w:szCs w:val="21"/>
        </w:rPr>
        <w:t xml:space="preserve"> so wie S</w:t>
      </w:r>
      <w:r w:rsidR="00DB4C4B">
        <w:rPr>
          <w:rFonts w:ascii="Calibri" w:hAnsi="Calibri"/>
          <w:sz w:val="21"/>
          <w:szCs w:val="21"/>
        </w:rPr>
        <w:t>ank</w:t>
      </w:r>
      <w:r w:rsidR="00DB09B9" w:rsidRPr="003331A0">
        <w:rPr>
          <w:rFonts w:ascii="Calibri" w:hAnsi="Calibri"/>
          <w:sz w:val="21"/>
          <w:szCs w:val="21"/>
        </w:rPr>
        <w:t>t Martin es war.</w:t>
      </w:r>
    </w:p>
    <w:p w14:paraId="2DC48FA1" w14:textId="77777777" w:rsidR="00DB09B9" w:rsidRPr="003331A0" w:rsidRDefault="00DB09B9" w:rsidP="00DB09B9">
      <w:pPr>
        <w:spacing w:line="290" w:lineRule="exact"/>
        <w:rPr>
          <w:rFonts w:ascii="Calibri" w:hAnsi="Calibri"/>
          <w:sz w:val="21"/>
          <w:szCs w:val="21"/>
        </w:rPr>
      </w:pPr>
    </w:p>
    <w:p w14:paraId="68C6EC47"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So segne uns der gute Gott, der Vater, der Sohn und der Heilige Geist.</w:t>
      </w:r>
    </w:p>
    <w:p w14:paraId="32634300" w14:textId="77777777" w:rsidR="00DB09B9" w:rsidRPr="003331A0" w:rsidRDefault="00DB09B9" w:rsidP="00DB09B9">
      <w:pPr>
        <w:spacing w:line="290" w:lineRule="exact"/>
        <w:rPr>
          <w:rFonts w:ascii="Calibri" w:hAnsi="Calibri"/>
          <w:sz w:val="21"/>
          <w:szCs w:val="21"/>
        </w:rPr>
      </w:pPr>
      <w:r w:rsidRPr="003331A0">
        <w:rPr>
          <w:rFonts w:ascii="Calibri" w:hAnsi="Calibri"/>
          <w:sz w:val="21"/>
          <w:szCs w:val="21"/>
        </w:rPr>
        <w:t>Amen.</w:t>
      </w:r>
    </w:p>
    <w:p w14:paraId="250E1D5C" w14:textId="77777777" w:rsidR="00DB09B9" w:rsidRPr="003331A0" w:rsidRDefault="00DB09B9" w:rsidP="00DB09B9">
      <w:pPr>
        <w:spacing w:line="290" w:lineRule="exact"/>
        <w:rPr>
          <w:rFonts w:ascii="Calibri" w:hAnsi="Calibri"/>
          <w:sz w:val="21"/>
          <w:szCs w:val="21"/>
        </w:rPr>
      </w:pPr>
    </w:p>
    <w:p w14:paraId="371BC99C" w14:textId="77777777" w:rsidR="00BD56AD" w:rsidRDefault="00DB09B9" w:rsidP="00DB09B9">
      <w:pPr>
        <w:spacing w:line="290" w:lineRule="exact"/>
        <w:rPr>
          <w:rFonts w:ascii="Calibri" w:hAnsi="Calibri"/>
          <w:sz w:val="21"/>
          <w:szCs w:val="21"/>
          <w:u w:val="single"/>
        </w:rPr>
      </w:pPr>
      <w:r w:rsidRPr="00BD56AD">
        <w:rPr>
          <w:rFonts w:ascii="Calibri" w:hAnsi="Calibri"/>
          <w:sz w:val="21"/>
          <w:szCs w:val="21"/>
          <w:u w:val="single"/>
        </w:rPr>
        <w:t>Lied</w:t>
      </w:r>
      <w:r w:rsidR="00BD56AD">
        <w:rPr>
          <w:rFonts w:ascii="Calibri" w:hAnsi="Calibri"/>
          <w:sz w:val="21"/>
          <w:szCs w:val="21"/>
          <w:u w:val="single"/>
        </w:rPr>
        <w:t xml:space="preserve"> </w:t>
      </w:r>
    </w:p>
    <w:p w14:paraId="29891B67" w14:textId="15CB0565" w:rsidR="00DB09B9" w:rsidRPr="003331A0" w:rsidRDefault="00DB09B9" w:rsidP="00DB09B9">
      <w:pPr>
        <w:spacing w:line="290" w:lineRule="exact"/>
        <w:rPr>
          <w:rFonts w:ascii="Calibri" w:hAnsi="Calibri"/>
          <w:sz w:val="21"/>
          <w:szCs w:val="21"/>
        </w:rPr>
      </w:pPr>
      <w:r w:rsidRPr="003331A0">
        <w:rPr>
          <w:rFonts w:ascii="Calibri" w:hAnsi="Calibri"/>
          <w:sz w:val="21"/>
          <w:szCs w:val="21"/>
        </w:rPr>
        <w:t xml:space="preserve">Wie St. Martin will ich werden, Strophen 3+4  </w:t>
      </w:r>
    </w:p>
    <w:p w14:paraId="0BED151D" w14:textId="77777777" w:rsidR="00DB09B9" w:rsidRPr="003331A0" w:rsidRDefault="00DB09B9" w:rsidP="00DB09B9">
      <w:pPr>
        <w:spacing w:line="290" w:lineRule="exact"/>
        <w:rPr>
          <w:rFonts w:ascii="Calibri" w:hAnsi="Calibri"/>
          <w:sz w:val="21"/>
          <w:szCs w:val="21"/>
        </w:rPr>
      </w:pPr>
    </w:p>
    <w:p w14:paraId="214FB315" w14:textId="77777777" w:rsidR="00DB09B9" w:rsidRPr="00DB09B9" w:rsidRDefault="00DB09B9" w:rsidP="00DB09B9">
      <w:pPr>
        <w:spacing w:line="290" w:lineRule="exact"/>
        <w:rPr>
          <w:sz w:val="21"/>
          <w:szCs w:val="21"/>
        </w:rPr>
      </w:pPr>
    </w:p>
    <w:p w14:paraId="2E5A6D79" w14:textId="289ABC86" w:rsidR="00732DA2" w:rsidRPr="00732DA2" w:rsidRDefault="00732DA2" w:rsidP="00732DA2">
      <w:pPr>
        <w:spacing w:line="290" w:lineRule="exact"/>
        <w:rPr>
          <w:rFonts w:ascii="Calibri" w:hAnsi="Calibri"/>
          <w:sz w:val="21"/>
          <w:szCs w:val="21"/>
        </w:rPr>
      </w:pPr>
    </w:p>
    <w:sectPr w:rsidR="00732DA2" w:rsidRPr="00732DA2"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085E0" w14:textId="77777777" w:rsidR="0049573F" w:rsidRDefault="0049573F" w:rsidP="00E17019">
      <w:r>
        <w:separator/>
      </w:r>
    </w:p>
  </w:endnote>
  <w:endnote w:type="continuationSeparator" w:id="0">
    <w:p w14:paraId="5FF708D3" w14:textId="77777777" w:rsidR="0049573F" w:rsidRDefault="0049573F"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BDDBA" w14:textId="77777777" w:rsidR="00E17019" w:rsidRDefault="00E17019" w:rsidP="00751EFC">
    <w:pPr>
      <w:pStyle w:val="Fuzeile"/>
      <w:framePr w:wrap="around" w:vAnchor="text" w:hAnchor="margin" w:xAlign="right" w:y="1"/>
      <w:rPr>
        <w:rStyle w:val="Seitenzahl"/>
      </w:rPr>
    </w:pPr>
    <w:r>
      <w:rPr>
        <w:rStyle w:val="Seitenzahl"/>
      </w:rPr>
      <w:fldChar w:fldCharType="begin"/>
    </w:r>
    <w:r w:rsidR="006A22F0">
      <w:rPr>
        <w:rStyle w:val="Seitenzahl"/>
      </w:rPr>
      <w:instrText>PAGE</w:instrText>
    </w:r>
    <w:r>
      <w:rPr>
        <w:rStyle w:val="Seitenzahl"/>
      </w:rPr>
      <w:instrText xml:space="preserve">  </w:instrText>
    </w:r>
    <w:r>
      <w:rPr>
        <w:rStyle w:val="Seitenzahl"/>
      </w:rPr>
      <w:fldChar w:fldCharType="end"/>
    </w:r>
  </w:p>
  <w:p w14:paraId="1E9604E2" w14:textId="77777777" w:rsidR="00E17019" w:rsidRDefault="00E17019" w:rsidP="00E1701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E9CB5" w14:textId="77777777" w:rsidR="00E17019" w:rsidRPr="00D432F6" w:rsidRDefault="00E17019" w:rsidP="00D432F6">
    <w:pPr>
      <w:pStyle w:val="Fuzeile"/>
      <w:framePr w:wrap="around" w:vAnchor="text" w:hAnchor="page" w:x="10418" w:y="70"/>
      <w:rPr>
        <w:rStyle w:val="Seitenzahl"/>
        <w:rFonts w:ascii="Calibri" w:hAnsi="Calibri"/>
        <w:sz w:val="18"/>
        <w:szCs w:val="18"/>
      </w:rPr>
    </w:pPr>
    <w:r w:rsidRPr="00D432F6">
      <w:rPr>
        <w:rStyle w:val="Seitenzahl"/>
        <w:rFonts w:ascii="Calibri" w:hAnsi="Calibri"/>
        <w:sz w:val="18"/>
        <w:szCs w:val="18"/>
      </w:rPr>
      <w:fldChar w:fldCharType="begin"/>
    </w:r>
    <w:r w:rsidR="006A22F0" w:rsidRPr="00D432F6">
      <w:rPr>
        <w:rStyle w:val="Seitenzahl"/>
        <w:rFonts w:ascii="Calibri" w:hAnsi="Calibri"/>
        <w:sz w:val="18"/>
        <w:szCs w:val="18"/>
      </w:rPr>
      <w:instrText>PAGE</w:instrText>
    </w:r>
    <w:r w:rsidRPr="00D432F6">
      <w:rPr>
        <w:rStyle w:val="Seitenzahl"/>
        <w:rFonts w:ascii="Calibri" w:hAnsi="Calibri"/>
        <w:sz w:val="18"/>
        <w:szCs w:val="18"/>
      </w:rPr>
      <w:instrText xml:space="preserve">  </w:instrText>
    </w:r>
    <w:r w:rsidRPr="00D432F6">
      <w:rPr>
        <w:rStyle w:val="Seitenzahl"/>
        <w:rFonts w:ascii="Calibri" w:hAnsi="Calibri"/>
        <w:sz w:val="18"/>
        <w:szCs w:val="18"/>
      </w:rPr>
      <w:fldChar w:fldCharType="separate"/>
    </w:r>
    <w:r w:rsidR="00D432F6">
      <w:rPr>
        <w:rStyle w:val="Seitenzahl"/>
        <w:rFonts w:ascii="Calibri" w:hAnsi="Calibri"/>
        <w:noProof/>
        <w:sz w:val="18"/>
        <w:szCs w:val="18"/>
      </w:rPr>
      <w:t>1</w:t>
    </w:r>
    <w:r w:rsidRPr="00D432F6">
      <w:rPr>
        <w:rStyle w:val="Seitenzahl"/>
        <w:rFonts w:ascii="Calibri" w:hAnsi="Calibri"/>
        <w:sz w:val="18"/>
        <w:szCs w:val="18"/>
      </w:rPr>
      <w:fldChar w:fldCharType="end"/>
    </w:r>
  </w:p>
  <w:p w14:paraId="765EA67D" w14:textId="77777777" w:rsidR="00E17019" w:rsidRPr="00D432F6" w:rsidRDefault="00E17019" w:rsidP="00E17019">
    <w:pPr>
      <w:pStyle w:val="Fuzeile"/>
      <w:ind w:right="360"/>
      <w:rPr>
        <w:rFonts w:ascii="Calibri" w:hAnsi="Calibr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78B45" w14:textId="77777777" w:rsidR="0049573F" w:rsidRDefault="0049573F" w:rsidP="00E17019">
      <w:r>
        <w:separator/>
      </w:r>
    </w:p>
  </w:footnote>
  <w:footnote w:type="continuationSeparator" w:id="0">
    <w:p w14:paraId="4C8F8219" w14:textId="77777777" w:rsidR="0049573F" w:rsidRDefault="0049573F" w:rsidP="00E17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420EF" w14:textId="420955B8" w:rsidR="00E17019" w:rsidRDefault="00F90AAF">
    <w:pPr>
      <w:pStyle w:val="Kopfzeile"/>
    </w:pPr>
    <w:r>
      <w:rPr>
        <w:noProof/>
      </w:rPr>
      <w:drawing>
        <wp:anchor distT="0" distB="0" distL="114300" distR="114300" simplePos="0" relativeHeight="251657728" behindDoc="1" locked="0" layoutInCell="1" allowOverlap="1" wp14:anchorId="5B46B9BE" wp14:editId="189C5F86">
          <wp:simplePos x="0" y="0"/>
          <wp:positionH relativeFrom="column">
            <wp:posOffset>-456565</wp:posOffset>
          </wp:positionH>
          <wp:positionV relativeFrom="paragraph">
            <wp:posOffset>-120650</wp:posOffset>
          </wp:positionV>
          <wp:extent cx="1842770" cy="571500"/>
          <wp:effectExtent l="0" t="0" r="11430" b="1270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019">
      <w:tab/>
    </w:r>
    <w:r w:rsidR="00E1701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AF"/>
    <w:rsid w:val="000508AF"/>
    <w:rsid w:val="00074AD5"/>
    <w:rsid w:val="000B2AE3"/>
    <w:rsid w:val="000E1AC4"/>
    <w:rsid w:val="000E62BF"/>
    <w:rsid w:val="001B439F"/>
    <w:rsid w:val="002548DB"/>
    <w:rsid w:val="003331A0"/>
    <w:rsid w:val="00440DF4"/>
    <w:rsid w:val="00473BCB"/>
    <w:rsid w:val="0049573F"/>
    <w:rsid w:val="004D23E9"/>
    <w:rsid w:val="004E7E5C"/>
    <w:rsid w:val="0050478C"/>
    <w:rsid w:val="005F7947"/>
    <w:rsid w:val="0061731E"/>
    <w:rsid w:val="00625F17"/>
    <w:rsid w:val="006A22F0"/>
    <w:rsid w:val="006D4CC5"/>
    <w:rsid w:val="006E3F05"/>
    <w:rsid w:val="00732DA2"/>
    <w:rsid w:val="00733DC7"/>
    <w:rsid w:val="00751EFC"/>
    <w:rsid w:val="007B42F2"/>
    <w:rsid w:val="008743D1"/>
    <w:rsid w:val="008E7CF2"/>
    <w:rsid w:val="008F17AC"/>
    <w:rsid w:val="00943A2C"/>
    <w:rsid w:val="00A25A53"/>
    <w:rsid w:val="00A77EAB"/>
    <w:rsid w:val="00B3426E"/>
    <w:rsid w:val="00B501BF"/>
    <w:rsid w:val="00B65907"/>
    <w:rsid w:val="00BD56AD"/>
    <w:rsid w:val="00C14D69"/>
    <w:rsid w:val="00CF32DC"/>
    <w:rsid w:val="00CF5358"/>
    <w:rsid w:val="00D432F6"/>
    <w:rsid w:val="00D55312"/>
    <w:rsid w:val="00DB09B9"/>
    <w:rsid w:val="00DB4C4B"/>
    <w:rsid w:val="00DC3277"/>
    <w:rsid w:val="00E17019"/>
    <w:rsid w:val="00E60287"/>
    <w:rsid w:val="00E73746"/>
    <w:rsid w:val="00E84E93"/>
    <w:rsid w:val="00F01653"/>
    <w:rsid w:val="00F02885"/>
    <w:rsid w:val="00F90AAF"/>
    <w:rsid w:val="00FE6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4AA6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1"/>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1"/>
    <w:link w:val="Fuzeile"/>
    <w:uiPriority w:val="99"/>
    <w:rsid w:val="00E17019"/>
  </w:style>
  <w:style w:type="character" w:styleId="Seitenzahl">
    <w:name w:val="page number"/>
    <w:basedOn w:val="Absatzstandardschriftart1"/>
    <w:uiPriority w:val="99"/>
    <w:semiHidden/>
    <w:unhideWhenUsed/>
    <w:rsid w:val="00E170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1"/>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1"/>
    <w:link w:val="Fuzeile"/>
    <w:uiPriority w:val="99"/>
    <w:rsid w:val="00E17019"/>
  </w:style>
  <w:style w:type="character" w:styleId="Seitenzahl">
    <w:name w:val="page number"/>
    <w:basedOn w:val="Absatzstandardschriftart1"/>
    <w:uiPriority w:val="99"/>
    <w:semiHidden/>
    <w:unhideWhenUsed/>
    <w:rsid w:val="00E1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kraus/Documents/WMT/WMT%202016/Online/Formatvorlage%20onlin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//Users/mkraus/Documents/WMT/WMT 2016/Online/Formatvorlage online.dot</Template>
  <TotalTime>0</TotalTime>
  <Pages>2</Pages>
  <Words>568</Words>
  <Characters>3579</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Karl Georg Cadenbach</cp:lastModifiedBy>
  <cp:revision>5</cp:revision>
  <cp:lastPrinted>2016-08-15T14:04:00Z</cp:lastPrinted>
  <dcterms:created xsi:type="dcterms:W3CDTF">2017-07-24T12:24:00Z</dcterms:created>
  <dcterms:modified xsi:type="dcterms:W3CDTF">2017-08-08T15:01:00Z</dcterms:modified>
</cp:coreProperties>
</file>